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19" w:type="dxa"/>
        <w:tblInd w:w="-9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96"/>
        <w:gridCol w:w="447"/>
        <w:gridCol w:w="347"/>
        <w:gridCol w:w="623"/>
        <w:gridCol w:w="747"/>
        <w:gridCol w:w="56"/>
        <w:gridCol w:w="802"/>
        <w:gridCol w:w="322"/>
        <w:gridCol w:w="255"/>
        <w:gridCol w:w="370"/>
        <w:gridCol w:w="141"/>
        <w:gridCol w:w="302"/>
        <w:gridCol w:w="309"/>
        <w:gridCol w:w="98"/>
        <w:gridCol w:w="728"/>
        <w:gridCol w:w="350"/>
        <w:gridCol w:w="339"/>
        <w:gridCol w:w="468"/>
        <w:gridCol w:w="1085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220" w:type="dxa"/>
            <w:gridSpan w:val="6"/>
            <w:shd w:val="clear" w:color="auto" w:fill="auto"/>
            <w:vAlign w:val="center"/>
          </w:tcPr>
          <w:p>
            <w:pPr>
              <w:pStyle w:val="4"/>
              <w:pBdr>
                <w:bottom w:val="none" w:color="auto" w:sz="0" w:space="0"/>
              </w:pBdr>
              <w:spacing w:beforeLines="50" w:afterLines="50"/>
              <w:rPr>
                <w:rFonts w:ascii="青鸟华光简小标宋" w:hAnsi="青鸟华光简小标宋" w:eastAsia="青鸟华光简小标宋"/>
                <w:b/>
                <w:sz w:val="28"/>
              </w:rPr>
            </w:pPr>
            <w:r>
              <w:rPr>
                <w:rFonts w:hint="eastAsia" w:ascii="青鸟华光简小标宋" w:hAnsi="青鸟华光简小标宋" w:eastAsia="青鸟华光简小标宋"/>
                <w:b/>
                <w:sz w:val="28"/>
              </w:rPr>
              <w:t>临沂大剧院艺术中心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b/>
                <w:bCs/>
                <w:w w:val="15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kern w:val="0"/>
              </w:rPr>
              <w:t xml:space="preserve">Linyi Grand Theatre </w:t>
            </w:r>
            <w:r>
              <w:rPr>
                <w:rFonts w:hint="eastAsia" w:ascii="微软雅黑" w:hAnsi="微软雅黑" w:eastAsia="微软雅黑" w:cs="Arial"/>
                <w:color w:val="2B2B2B"/>
              </w:rPr>
              <w:t>A</w:t>
            </w:r>
            <w:r>
              <w:rPr>
                <w:rFonts w:ascii="微软雅黑" w:hAnsi="微软雅黑" w:eastAsia="微软雅黑" w:cs="Arial"/>
                <w:color w:val="2B2B2B"/>
              </w:rPr>
              <w:t xml:space="preserve">rts </w:t>
            </w:r>
            <w:r>
              <w:rPr>
                <w:rFonts w:hint="eastAsia" w:ascii="微软雅黑" w:hAnsi="微软雅黑" w:eastAsia="微软雅黑" w:cs="Arial"/>
                <w:color w:val="2B2B2B"/>
              </w:rPr>
              <w:t>C</w:t>
            </w:r>
            <w:r>
              <w:rPr>
                <w:rFonts w:ascii="微软雅黑" w:hAnsi="微软雅黑" w:eastAsia="微软雅黑" w:cs="Arial"/>
                <w:color w:val="2B2B2B"/>
              </w:rPr>
              <w:t>enter</w:t>
            </w:r>
          </w:p>
        </w:tc>
        <w:tc>
          <w:tcPr>
            <w:tcW w:w="858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表格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名称</w:t>
            </w:r>
          </w:p>
        </w:tc>
        <w:tc>
          <w:tcPr>
            <w:tcW w:w="5341" w:type="dxa"/>
            <w:gridSpan w:val="13"/>
            <w:vAlign w:val="center"/>
          </w:tcPr>
          <w:p>
            <w:pPr>
              <w:jc w:val="center"/>
              <w:rPr>
                <w:rFonts w:ascii="青鸟华光简小标宋" w:hAnsi="青鸟华光简小标宋" w:eastAsia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青鸟华光简小标宋" w:hAnsi="青鸟华光简小标宋" w:eastAsia="青鸟华光简小标宋"/>
                <w:b/>
                <w:bCs/>
                <w:color w:val="000000"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419" w:type="dxa"/>
            <w:gridSpan w:val="21"/>
            <w:shd w:val="clear" w:color="auto" w:fill="E0E0E0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 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419" w:type="dxa"/>
            <w:gridSpan w:val="2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课程</w:t>
            </w:r>
            <w:r>
              <w:rPr>
                <w:rFonts w:hint="eastAsia" w:ascii="宋体" w:hAnsi="宋体" w:cs="宋体"/>
                <w:kern w:val="0"/>
                <w:sz w:val="24"/>
              </w:rPr>
              <w:t>专业: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是否接受过相关培训：是□  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419" w:type="dxa"/>
            <w:gridSpan w:val="21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pict>
                <v:shape id="Text Box 37" o:spid="_x0000_s2050" o:spt="202" type="#_x0000_t202" style="position:absolute;left:0pt;margin-left:416.25pt;margin-top:0.5pt;height:122.95pt;width:99.4pt;z-index:25166028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style="layout-flow:vertical-ideographic;mso-rotate-with-shape:t;">
                    <w:txbxContent>
                      <w:p>
                        <w:pPr/>
                      </w:p>
                      <w:p>
                        <w:pPr/>
                      </w:p>
                      <w:p>
                        <w:pPr>
                          <w:ind w:firstLine="315" w:firstLineChars="150"/>
                        </w:pPr>
                        <w:r>
                          <w:rPr>
                            <w:rFonts w:hint="eastAsia"/>
                          </w:rPr>
                          <w:t>一寸免冠彩照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 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ind w:left="9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目前住址</w:t>
            </w:r>
          </w:p>
        </w:tc>
        <w:tc>
          <w:tcPr>
            <w:tcW w:w="4484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就读学校</w:t>
            </w:r>
          </w:p>
        </w:tc>
        <w:tc>
          <w:tcPr>
            <w:tcW w:w="1749" w:type="dxa"/>
            <w:gridSpan w:val="4"/>
            <w:vAlign w:val="center"/>
          </w:tcPr>
          <w:p>
            <w:pPr>
              <w:ind w:left="1512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ind w:left="1512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ind w:left="1512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电话(宅)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6143" w:type="dxa"/>
            <w:gridSpan w:val="1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9159" w:type="dxa"/>
            <w:gridSpan w:val="2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419" w:type="dxa"/>
            <w:gridSpan w:val="2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419" w:type="dxa"/>
            <w:gridSpan w:val="2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紧急电话(必填):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419" w:type="dxa"/>
            <w:gridSpan w:val="21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 家庭背景(家庭成员)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ind w:firstLine="720" w:firstLineChars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微信/QQ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19" w:type="dxa"/>
            <w:gridSpan w:val="21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专业培训经历及所获证书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      至</w:t>
            </w:r>
          </w:p>
        </w:tc>
        <w:tc>
          <w:tcPr>
            <w:tcW w:w="289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学校/培训机构</w:t>
            </w:r>
          </w:p>
        </w:tc>
        <w:tc>
          <w:tcPr>
            <w:tcW w:w="255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课程名称</w:t>
            </w:r>
          </w:p>
        </w:tc>
        <w:tc>
          <w:tcPr>
            <w:tcW w:w="24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03" w:type="dxa"/>
            <w:gridSpan w:val="3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月 -  年   月</w:t>
            </w:r>
          </w:p>
        </w:tc>
        <w:tc>
          <w:tcPr>
            <w:tcW w:w="289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5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0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月-  年   月</w:t>
            </w:r>
          </w:p>
        </w:tc>
        <w:tc>
          <w:tcPr>
            <w:tcW w:w="289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5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0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月-  年   月</w:t>
            </w:r>
          </w:p>
        </w:tc>
        <w:tc>
          <w:tcPr>
            <w:tcW w:w="289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5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468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填表人签名:(必须填写)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日期：</w:t>
            </w:r>
          </w:p>
        </w:tc>
        <w:tc>
          <w:tcPr>
            <w:tcW w:w="28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月   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/>
    </w:p>
    <w:sectPr>
      <w:headerReference r:id="rId3" w:type="default"/>
      <w:pgSz w:w="11906" w:h="16838"/>
      <w:pgMar w:top="568" w:right="1800" w:bottom="1276" w:left="1800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青鸟华光简小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197" w:rightChars="-94" w:firstLine="7512" w:firstLineChars="3577"/>
    </w:pPr>
    <w:r>
      <w:drawing>
        <wp:inline distT="0" distB="0" distL="0" distR="0">
          <wp:extent cx="1333500" cy="651510"/>
          <wp:effectExtent l="19050" t="0" r="0" b="0"/>
          <wp:docPr id="1" name="图片 0" descr="临沂大剧院-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临沂大剧院-LOGO 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65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CD8"/>
    <w:rsid w:val="00083CF3"/>
    <w:rsid w:val="000A5C72"/>
    <w:rsid w:val="000B3E8F"/>
    <w:rsid w:val="000F0720"/>
    <w:rsid w:val="0010163D"/>
    <w:rsid w:val="00120214"/>
    <w:rsid w:val="00130A98"/>
    <w:rsid w:val="001A5205"/>
    <w:rsid w:val="001B02FC"/>
    <w:rsid w:val="001F580F"/>
    <w:rsid w:val="00213DF1"/>
    <w:rsid w:val="00233C42"/>
    <w:rsid w:val="0024035C"/>
    <w:rsid w:val="00241B26"/>
    <w:rsid w:val="0026312C"/>
    <w:rsid w:val="00274A50"/>
    <w:rsid w:val="00282C3E"/>
    <w:rsid w:val="003471FA"/>
    <w:rsid w:val="003620A2"/>
    <w:rsid w:val="00377108"/>
    <w:rsid w:val="003945FC"/>
    <w:rsid w:val="003E2C72"/>
    <w:rsid w:val="004354FF"/>
    <w:rsid w:val="00443A52"/>
    <w:rsid w:val="00445889"/>
    <w:rsid w:val="004A074A"/>
    <w:rsid w:val="004B69E1"/>
    <w:rsid w:val="004D51A8"/>
    <w:rsid w:val="004F050D"/>
    <w:rsid w:val="00512ED8"/>
    <w:rsid w:val="00525333"/>
    <w:rsid w:val="00596AB0"/>
    <w:rsid w:val="00615ECF"/>
    <w:rsid w:val="006D2274"/>
    <w:rsid w:val="006D5727"/>
    <w:rsid w:val="006E5CE8"/>
    <w:rsid w:val="007269A2"/>
    <w:rsid w:val="007401F1"/>
    <w:rsid w:val="00742ABC"/>
    <w:rsid w:val="0079211E"/>
    <w:rsid w:val="007A1291"/>
    <w:rsid w:val="007B4ABE"/>
    <w:rsid w:val="007B6A78"/>
    <w:rsid w:val="007F4FCD"/>
    <w:rsid w:val="00800328"/>
    <w:rsid w:val="00812952"/>
    <w:rsid w:val="008757DC"/>
    <w:rsid w:val="008C0EA3"/>
    <w:rsid w:val="009436A8"/>
    <w:rsid w:val="009D5908"/>
    <w:rsid w:val="00A367B9"/>
    <w:rsid w:val="00A83438"/>
    <w:rsid w:val="00AB0501"/>
    <w:rsid w:val="00AF7156"/>
    <w:rsid w:val="00B223A0"/>
    <w:rsid w:val="00B43D38"/>
    <w:rsid w:val="00B85A40"/>
    <w:rsid w:val="00B910F9"/>
    <w:rsid w:val="00B96715"/>
    <w:rsid w:val="00BA1D08"/>
    <w:rsid w:val="00BE2438"/>
    <w:rsid w:val="00BE62D7"/>
    <w:rsid w:val="00C17C45"/>
    <w:rsid w:val="00C33375"/>
    <w:rsid w:val="00C54D30"/>
    <w:rsid w:val="00C82179"/>
    <w:rsid w:val="00CA04B9"/>
    <w:rsid w:val="00CB51BB"/>
    <w:rsid w:val="00CD473A"/>
    <w:rsid w:val="00D210DF"/>
    <w:rsid w:val="00D96EAF"/>
    <w:rsid w:val="00DA6022"/>
    <w:rsid w:val="00E21FAF"/>
    <w:rsid w:val="00E34CF9"/>
    <w:rsid w:val="00E70922"/>
    <w:rsid w:val="00E728F4"/>
    <w:rsid w:val="00ED2CD8"/>
    <w:rsid w:val="00F378C6"/>
    <w:rsid w:val="00FB28CA"/>
    <w:rsid w:val="00FC52EF"/>
    <w:rsid w:val="00FE7642"/>
    <w:rsid w:val="7ACA5C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503;&#40657;&#20848;\Desktop\&#21333;&#39029;&#3072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695BB-D339-4F58-8D73-947E6D81F3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单页码模板</Template>
  <Pages>2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2016-03-28T02:14:00Z</dcterms:created>
  <dc:creator>德黑兰</dc:creator>
  <cp:lastModifiedBy>chen</cp:lastModifiedBy>
  <cp:lastPrinted>2016-07-11T02:40:00Z</cp:lastPrinted>
  <dcterms:modified xsi:type="dcterms:W3CDTF">2016-07-28T07:51:17Z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